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8445A" w14:textId="78081725" w:rsidR="002C1521" w:rsidRPr="00E9075C" w:rsidRDefault="002D1323" w:rsidP="00800382">
      <w:pPr>
        <w:pStyle w:val="NoSpacing"/>
        <w:jc w:val="center"/>
        <w:rPr>
          <w:rStyle w:val="TitleChar"/>
        </w:rPr>
      </w:pPr>
      <w:sdt>
        <w:sdtPr>
          <w:rPr>
            <w:rStyle w:val="TitleChar"/>
          </w:rPr>
          <w:alias w:val="Title"/>
          <w:tag w:val=""/>
          <w:id w:val="768356390"/>
          <w:placeholder>
            <w:docPart w:val="6A71555D0A6D46859F3161090FE14A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C30551">
            <w:rPr>
              <w:rStyle w:val="TitleChar"/>
              <w:lang w:val="en-GB"/>
            </w:rPr>
            <w:t xml:space="preserve">Standard Emergency Evacuation Plan for Visitors with Mobility Impairment </w:t>
          </w:r>
        </w:sdtContent>
      </w:sdt>
    </w:p>
    <w:p w14:paraId="637036C3" w14:textId="77777777" w:rsidR="00C30551" w:rsidRDefault="00C30551" w:rsidP="00C30551">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66E58BF6" w14:textId="5C77ED2B" w:rsidR="00495066" w:rsidRPr="001612FE" w:rsidRDefault="00BF20CA" w:rsidP="001612FE">
      <w:pPr>
        <w:pStyle w:val="Heading1"/>
        <w:rPr>
          <w:rFonts w:ascii="Myriad Pro" w:hAnsi="Myriad Pro"/>
        </w:rPr>
      </w:pPr>
      <w:r w:rsidRPr="001612FE">
        <w:rPr>
          <w:rFonts w:ascii="Myriad Pro" w:hAnsi="Myriad Pro"/>
        </w:rPr>
        <w:t xml:space="preserve">Summary </w:t>
      </w:r>
      <w:bookmarkStart w:id="0" w:name="_GoBack"/>
      <w:bookmarkEnd w:id="0"/>
    </w:p>
    <w:p w14:paraId="0F374618"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EC5B5E7188EA47F7968990C2027134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688C582" w14:textId="1A3028B3" w:rsidR="002C1521" w:rsidRDefault="00C30551" w:rsidP="002C1521">
          <w:pPr>
            <w:pStyle w:val="NoSpacing"/>
            <w:rPr>
              <w:rFonts w:ascii="Myriad Pro" w:eastAsia="Times New Roman" w:hAnsi="Myriad Pro" w:cs="Arial"/>
              <w:color w:val="595959" w:themeColor="text1" w:themeTint="A6"/>
              <w:lang w:val="en" w:eastAsia="en-GB"/>
            </w:rPr>
          </w:pPr>
          <w:r w:rsidRPr="00BF20CA">
            <w:rPr>
              <w:rFonts w:ascii="Myriad Pro" w:eastAsia="Times New Roman" w:hAnsi="Myriad Pro" w:cs="Arial"/>
              <w:color w:val="000000" w:themeColor="text1"/>
              <w:lang w:eastAsia="en-GB"/>
            </w:rPr>
            <w:t xml:space="preserve">This document outlines the standard emergency evacuation plan for visitors with mobility </w:t>
          </w:r>
          <w:r w:rsidR="001612FE">
            <w:rPr>
              <w:rFonts w:ascii="Myriad Pro" w:eastAsia="Times New Roman" w:hAnsi="Myriad Pro" w:cs="Arial"/>
              <w:color w:val="000000" w:themeColor="text1"/>
              <w:lang w:eastAsia="en-GB"/>
            </w:rPr>
            <w:t xml:space="preserve">impairment visiting Ellison C. </w:t>
          </w:r>
        </w:p>
      </w:sdtContent>
    </w:sdt>
    <w:p w14:paraId="47CF7FD7" w14:textId="1E7C51A9" w:rsidR="00C30551" w:rsidRPr="009A659C" w:rsidRDefault="00C30551" w:rsidP="00C30551">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sidR="001D3D63">
        <w:rPr>
          <w:rFonts w:ascii="Myriad Pro" w:hAnsi="Myriad Pro"/>
        </w:rPr>
        <w:t xml:space="preserve">Ellison C </w:t>
      </w:r>
    </w:p>
    <w:p w14:paraId="7E682D73" w14:textId="77777777" w:rsidR="00C30551" w:rsidRPr="009A659C" w:rsidRDefault="00C30551" w:rsidP="00C30551">
      <w:pPr>
        <w:pStyle w:val="Heading1"/>
        <w:rPr>
          <w:rFonts w:ascii="Myriad Pro" w:hAnsi="Myriad Pro"/>
        </w:rPr>
      </w:pPr>
      <w:r w:rsidRPr="009A659C">
        <w:rPr>
          <w:rFonts w:ascii="Myriad Pro" w:hAnsi="Myriad Pro"/>
        </w:rPr>
        <w:t>Awareness of Alarm</w:t>
      </w:r>
    </w:p>
    <w:p w14:paraId="7DA49D85" w14:textId="77777777" w:rsidR="00C30551" w:rsidRPr="00506924" w:rsidRDefault="00C30551" w:rsidP="00C30551">
      <w:pPr>
        <w:rPr>
          <w:rFonts w:ascii="Myriad Pro" w:hAnsi="Myriad Pro" w:cs="Arial"/>
          <w:b/>
          <w:sz w:val="28"/>
          <w:szCs w:val="28"/>
        </w:rPr>
      </w:pPr>
    </w:p>
    <w:p w14:paraId="2F3BE430" w14:textId="77777777" w:rsidR="00C30551" w:rsidRPr="00506924" w:rsidRDefault="00C30551" w:rsidP="00C30551">
      <w:pPr>
        <w:rPr>
          <w:rFonts w:ascii="Myriad Pro" w:hAnsi="Myriad Pro" w:cs="Arial"/>
        </w:rPr>
      </w:pPr>
      <w:r w:rsidRPr="00506924">
        <w:rPr>
          <w:rFonts w:ascii="Myriad Pro" w:hAnsi="Myriad Pro" w:cs="Arial"/>
        </w:rPr>
        <w:t>Visitors are made aware of a fire emergency requiring evacuation by the buildings fire alarm system.</w:t>
      </w:r>
    </w:p>
    <w:p w14:paraId="27ADDC6E" w14:textId="77777777" w:rsidR="00C30551" w:rsidRPr="009A659C" w:rsidRDefault="00C30551" w:rsidP="00C30551">
      <w:pPr>
        <w:pStyle w:val="Heading1"/>
        <w:rPr>
          <w:rFonts w:ascii="Myriad Pro" w:hAnsi="Myriad Pro"/>
        </w:rPr>
      </w:pPr>
      <w:r w:rsidRPr="009A659C">
        <w:rPr>
          <w:rFonts w:ascii="Myriad Pro" w:hAnsi="Myriad Pro"/>
        </w:rPr>
        <w:t>Methods of Assistance:</w:t>
      </w:r>
    </w:p>
    <w:p w14:paraId="53EE3D61" w14:textId="77777777" w:rsidR="00C30551" w:rsidRPr="00506924" w:rsidRDefault="00C30551" w:rsidP="00C30551">
      <w:pPr>
        <w:rPr>
          <w:rFonts w:ascii="Myriad Pro" w:hAnsi="Myriad Pro" w:cs="Arial"/>
        </w:rPr>
      </w:pPr>
    </w:p>
    <w:p w14:paraId="75B58EC6" w14:textId="77777777" w:rsidR="00C30551" w:rsidRPr="00506924" w:rsidRDefault="00C30551" w:rsidP="00C30551">
      <w:pPr>
        <w:rPr>
          <w:rFonts w:ascii="Myriad Pro" w:hAnsi="Myriad Pro" w:cs="Arial"/>
        </w:rPr>
      </w:pPr>
      <w:r w:rsidRPr="00506924">
        <w:rPr>
          <w:rFonts w:ascii="Myriad Pro" w:hAnsi="Myriad Pro" w:cs="Arial"/>
        </w:rPr>
        <w:t xml:space="preserve">Upon arrival at the building the visitor should make themselves known to the University host/staff as </w:t>
      </w:r>
      <w:proofErr w:type="gramStart"/>
      <w:r w:rsidRPr="00506924">
        <w:rPr>
          <w:rFonts w:ascii="Myriad Pro" w:hAnsi="Myriad Pro" w:cs="Arial"/>
        </w:rPr>
        <w:t>having</w:t>
      </w:r>
      <w:proofErr w:type="gramEnd"/>
      <w:r w:rsidRPr="00506924">
        <w:rPr>
          <w:rFonts w:ascii="Myriad Pro" w:hAnsi="Myriad Pro" w:cs="Arial"/>
        </w:rPr>
        <w:t xml:space="preserve"> mobility impairment.  </w:t>
      </w:r>
    </w:p>
    <w:p w14:paraId="51332848" w14:textId="77777777" w:rsidR="00C30551" w:rsidRPr="00506924" w:rsidRDefault="00C30551" w:rsidP="00C30551">
      <w:pPr>
        <w:rPr>
          <w:rFonts w:ascii="Myriad Pro" w:hAnsi="Myriad Pro" w:cs="Arial"/>
        </w:rPr>
      </w:pPr>
    </w:p>
    <w:p w14:paraId="329D30A4" w14:textId="77777777" w:rsidR="00C30551" w:rsidRPr="00506924" w:rsidRDefault="00C30551" w:rsidP="00C30551">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535FDF4A" w14:textId="77777777" w:rsidR="00C30551" w:rsidRPr="00506924" w:rsidRDefault="00C30551" w:rsidP="00C30551">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20060050" w14:textId="77777777" w:rsidR="00C30551" w:rsidRPr="00506924" w:rsidRDefault="00C30551" w:rsidP="00C30551">
      <w:pPr>
        <w:rPr>
          <w:rFonts w:ascii="Myriad Pro" w:hAnsi="Myriad Pro" w:cs="Arial"/>
          <w:b/>
          <w:sz w:val="28"/>
          <w:szCs w:val="28"/>
        </w:rPr>
      </w:pPr>
    </w:p>
    <w:p w14:paraId="31ACFBC3" w14:textId="77777777" w:rsidR="00C30551" w:rsidRDefault="00C30551" w:rsidP="00C30551">
      <w:pPr>
        <w:rPr>
          <w:rFonts w:eastAsiaTheme="majorEastAsia" w:cstheme="majorBidi"/>
          <w:color w:val="345A8A" w:themeColor="accent1" w:themeShade="B5"/>
          <w:sz w:val="32"/>
          <w:szCs w:val="32"/>
        </w:rPr>
      </w:pPr>
      <w:r>
        <w:br w:type="page"/>
      </w:r>
    </w:p>
    <w:p w14:paraId="2F6D0DBA" w14:textId="18C423E7" w:rsidR="00C30551" w:rsidRPr="003202F9" w:rsidRDefault="00C30551" w:rsidP="003202F9">
      <w:pPr>
        <w:pStyle w:val="Heading1"/>
        <w:rPr>
          <w:rFonts w:ascii="Myriad Pro" w:hAnsi="Myriad Pro"/>
        </w:rPr>
      </w:pPr>
      <w:r w:rsidRPr="009A659C">
        <w:rPr>
          <w:rFonts w:ascii="Myriad Pro" w:hAnsi="Myriad Pro"/>
        </w:rPr>
        <w:lastRenderedPageBreak/>
        <w:t>Evacuation Procedure:</w:t>
      </w:r>
    </w:p>
    <w:p w14:paraId="05B45B8F" w14:textId="77777777" w:rsidR="00C30551" w:rsidRPr="00FE5FE2" w:rsidRDefault="00C30551" w:rsidP="00C30551">
      <w:pPr>
        <w:pStyle w:val="Heading2"/>
        <w:rPr>
          <w:rFonts w:ascii="Myriad Pro" w:hAnsi="Myriad Pro"/>
          <w:color w:val="1F497D" w:themeColor="text2"/>
        </w:rPr>
      </w:pPr>
      <w:r w:rsidRPr="00FE5FE2">
        <w:rPr>
          <w:rFonts w:ascii="Myriad Pro" w:hAnsi="Myriad Pro"/>
          <w:color w:val="1F497D" w:themeColor="text2"/>
        </w:rPr>
        <w:t>Ground Floor</w:t>
      </w:r>
    </w:p>
    <w:p w14:paraId="73293F42" w14:textId="77777777" w:rsidR="00C30551" w:rsidRPr="00506924" w:rsidRDefault="00C30551" w:rsidP="00C30551">
      <w:pPr>
        <w:rPr>
          <w:rFonts w:ascii="Myriad Pro" w:hAnsi="Myriad Pro" w:cs="Arial"/>
        </w:rPr>
      </w:pPr>
    </w:p>
    <w:p w14:paraId="106CBDAB" w14:textId="400EE24B" w:rsidR="00C30551" w:rsidRPr="005D1ABA" w:rsidRDefault="00C30551" w:rsidP="00C30551">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5D1ABA" w:rsidRPr="005D1ABA">
        <w:rPr>
          <w:rFonts w:ascii="Myriad Pro" w:hAnsi="Myriad Pro" w:cs="Arial"/>
          <w:b/>
        </w:rPr>
        <w:t>(Exit onto Ellison Place FAP 1, Exit onto Northumberland Road FAP 3 &amp; 7).</w:t>
      </w:r>
      <w:r w:rsidR="005E4721" w:rsidRPr="005D1ABA">
        <w:rPr>
          <w:rFonts w:ascii="Myriad Pro" w:hAnsi="Myriad Pro" w:cs="Arial"/>
        </w:rPr>
        <w:t xml:space="preserve"> </w:t>
      </w:r>
    </w:p>
    <w:p w14:paraId="36B4F1CF" w14:textId="77777777" w:rsidR="00C30551" w:rsidRDefault="00C30551" w:rsidP="00C30551">
      <w:pPr>
        <w:rPr>
          <w:rFonts w:ascii="Myriad Pro" w:hAnsi="Myriad Pro" w:cs="Arial"/>
        </w:rPr>
      </w:pPr>
    </w:p>
    <w:p w14:paraId="53F745BF" w14:textId="5CC115C3" w:rsidR="00C30551" w:rsidRPr="003202F9" w:rsidRDefault="00C30551" w:rsidP="00C30551">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503B9564" w14:textId="77777777" w:rsidR="00C30551" w:rsidRPr="00FE5FE2" w:rsidRDefault="00C30551" w:rsidP="00C30551">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18DEF17A" w14:textId="77777777" w:rsidR="00C30551" w:rsidRPr="00506924" w:rsidRDefault="00C30551" w:rsidP="00C30551">
      <w:pPr>
        <w:rPr>
          <w:rFonts w:ascii="Myriad Pro" w:hAnsi="Myriad Pro" w:cs="Arial"/>
          <w:b/>
        </w:rPr>
      </w:pPr>
    </w:p>
    <w:p w14:paraId="3BE2881F" w14:textId="77777777" w:rsidR="00C30551" w:rsidRPr="00506924" w:rsidRDefault="00C30551" w:rsidP="00C30551">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w:t>
      </w:r>
      <w:proofErr w:type="spellStart"/>
      <w:r w:rsidRPr="00506924">
        <w:rPr>
          <w:rFonts w:ascii="Myriad Pro" w:hAnsi="Myriad Pro" w:cs="Arial"/>
        </w:rPr>
        <w:t>en</w:t>
      </w:r>
      <w:proofErr w:type="spellEnd"/>
      <w:r w:rsidRPr="00506924">
        <w:rPr>
          <w:rFonts w:ascii="Myriad Pro" w:hAnsi="Myriad Pro" w:cs="Arial"/>
        </w:rPr>
        <w:t xml:space="preserve"> route, especially the last set of doors leading to the refuge.  The University host/ staff must then leave the building. </w:t>
      </w:r>
    </w:p>
    <w:p w14:paraId="7C8CECF1" w14:textId="77777777" w:rsidR="00C30551" w:rsidRPr="00506924" w:rsidRDefault="00C30551" w:rsidP="00C30551">
      <w:pPr>
        <w:rPr>
          <w:rFonts w:ascii="Myriad Pro" w:hAnsi="Myriad Pro" w:cs="Arial"/>
        </w:rPr>
      </w:pPr>
    </w:p>
    <w:p w14:paraId="456AD808" w14:textId="77777777" w:rsidR="00C30551" w:rsidRPr="00506924" w:rsidRDefault="00C30551" w:rsidP="00C30551">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2EEE75C3" w14:textId="77777777" w:rsidR="00C30551" w:rsidRPr="00506924" w:rsidRDefault="00C30551" w:rsidP="00C30551">
      <w:pPr>
        <w:rPr>
          <w:rFonts w:ascii="Myriad Pro" w:hAnsi="Myriad Pro" w:cs="Arial"/>
        </w:rPr>
      </w:pPr>
    </w:p>
    <w:p w14:paraId="0D287EED" w14:textId="77777777" w:rsidR="00C30551" w:rsidRPr="00506924" w:rsidRDefault="00C30551" w:rsidP="00C30551">
      <w:pPr>
        <w:rPr>
          <w:rFonts w:ascii="Myriad Pro" w:hAnsi="Myriad Pro" w:cs="Arial"/>
        </w:rPr>
      </w:pPr>
      <w:r w:rsidRPr="00506924">
        <w:rPr>
          <w:rFonts w:ascii="Myriad Pro" w:hAnsi="Myriad Pro" w:cs="Arial"/>
        </w:rPr>
        <w:t>The Fire Response Team will then collect the nearest ‘Evac-Chair’ and make their way to assist the visitor.</w:t>
      </w:r>
    </w:p>
    <w:p w14:paraId="659A0FB4" w14:textId="77777777" w:rsidR="00C30551" w:rsidRPr="00506924" w:rsidRDefault="00C30551" w:rsidP="00C30551">
      <w:pPr>
        <w:rPr>
          <w:rFonts w:ascii="Myriad Pro" w:hAnsi="Myriad Pro" w:cs="Arial"/>
        </w:rPr>
      </w:pPr>
    </w:p>
    <w:p w14:paraId="625962C7" w14:textId="77777777" w:rsidR="00C30551" w:rsidRPr="00506924" w:rsidRDefault="00C30551" w:rsidP="00C30551">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1A2F45D6" w14:textId="77777777" w:rsidR="00C30551" w:rsidRPr="00506924" w:rsidRDefault="00C30551" w:rsidP="00C30551">
      <w:pPr>
        <w:rPr>
          <w:rFonts w:ascii="Myriad Pro" w:hAnsi="Myriad Pro" w:cs="Arial"/>
        </w:rPr>
      </w:pPr>
    </w:p>
    <w:p w14:paraId="2296D88B" w14:textId="77777777" w:rsidR="00C30551" w:rsidRPr="00506924" w:rsidRDefault="00C30551" w:rsidP="00C30551">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0FFE1002" w14:textId="77777777" w:rsidR="00C30551" w:rsidRDefault="00C30551" w:rsidP="00C30551">
      <w:pPr>
        <w:pStyle w:val="Heading1"/>
        <w:rPr>
          <w:rFonts w:ascii="Myriad Pro" w:hAnsi="Myriad Pro"/>
        </w:rPr>
      </w:pPr>
      <w:r w:rsidRPr="009A659C">
        <w:rPr>
          <w:rFonts w:ascii="Myriad Pro" w:hAnsi="Myriad Pro"/>
        </w:rPr>
        <w:t>Safe Route:</w:t>
      </w:r>
    </w:p>
    <w:p w14:paraId="19CB1C50" w14:textId="77777777" w:rsidR="003202F9" w:rsidRPr="003202F9" w:rsidRDefault="003202F9" w:rsidP="003202F9"/>
    <w:p w14:paraId="70E0E0FA" w14:textId="77777777" w:rsidR="00C30551" w:rsidRPr="00506924" w:rsidRDefault="00C30551" w:rsidP="00C30551">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7E23CEDA" w14:textId="77777777" w:rsidR="00C30551" w:rsidRPr="00506924" w:rsidRDefault="00C30551" w:rsidP="00C30551">
      <w:pPr>
        <w:rPr>
          <w:rFonts w:ascii="Myriad Pro" w:hAnsi="Myriad Pro" w:cs="Arial"/>
        </w:rPr>
      </w:pPr>
    </w:p>
    <w:p w14:paraId="3EC380F3" w14:textId="77777777" w:rsidR="00C30551" w:rsidRPr="00506924" w:rsidRDefault="00C30551" w:rsidP="00C30551">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6D36B893" w14:textId="77777777" w:rsidR="00C30551" w:rsidRPr="00506924" w:rsidRDefault="00C30551" w:rsidP="00C30551">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6753D87C" w14:textId="77777777" w:rsidR="00C30551" w:rsidRPr="00506924" w:rsidRDefault="00C30551" w:rsidP="00C30551">
      <w:pPr>
        <w:rPr>
          <w:rFonts w:ascii="Myriad Pro" w:hAnsi="Myriad Pro" w:cs="Arial"/>
          <w:b/>
        </w:rPr>
      </w:pPr>
    </w:p>
    <w:p w14:paraId="16A4FB45" w14:textId="77777777" w:rsidR="00C30551" w:rsidRPr="00506924" w:rsidRDefault="00C30551" w:rsidP="00C30551">
      <w:pPr>
        <w:rPr>
          <w:rFonts w:ascii="Myriad Pro" w:hAnsi="Myriad Pro" w:cs="Arial"/>
          <w:b/>
        </w:rPr>
      </w:pPr>
      <w:r w:rsidRPr="00506924">
        <w:rPr>
          <w:rFonts w:ascii="Myriad Pro" w:hAnsi="Myriad Pro" w:cs="Arial"/>
          <w:b/>
        </w:rPr>
        <w:t>NOTE: It is highly recommended that all visitors to the University that may require assistance in an emergency make use of the “</w:t>
      </w:r>
      <w:proofErr w:type="spellStart"/>
      <w:r w:rsidRPr="00506924">
        <w:rPr>
          <w:rFonts w:ascii="Myriad Pro" w:hAnsi="Myriad Pro" w:cs="Arial"/>
          <w:b/>
        </w:rPr>
        <w:t>SafeZone</w:t>
      </w:r>
      <w:proofErr w:type="spellEnd"/>
      <w:r w:rsidRPr="00506924">
        <w:rPr>
          <w:rFonts w:ascii="Myriad Pro" w:hAnsi="Myriad Pro" w:cs="Arial"/>
          <w:b/>
        </w:rPr>
        <w:t xml:space="preserv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r w:rsidRPr="00506924">
        <w:rPr>
          <w:rFonts w:ascii="Myriad Pro" w:hAnsi="Myriad Pro" w:cs="Arial"/>
          <w:b/>
        </w:rPr>
        <w:tab/>
      </w:r>
    </w:p>
    <w:sectPr w:rsidR="00C30551" w:rsidRPr="00506924"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1BCDB" w14:textId="77777777" w:rsidR="00575B1C" w:rsidRDefault="00575B1C" w:rsidP="009033E1">
      <w:r>
        <w:separator/>
      </w:r>
    </w:p>
  </w:endnote>
  <w:endnote w:type="continuationSeparator" w:id="0">
    <w:p w14:paraId="7962968E" w14:textId="77777777" w:rsidR="00575B1C" w:rsidRDefault="00575B1C"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6E2E2"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EAF681"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0AB0"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2D1323">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782CCA04" w14:textId="1360081A"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1AD3C9F0" wp14:editId="49F6C684">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FF21D2FD6A604A1A95E237A099709167"/>
        </w:placeholder>
        <w:dataBinding w:prefixMappings="xmlns:ns0='http://purl.org/dc/elements/1.1/' xmlns:ns1='http://schemas.openxmlformats.org/package/2006/metadata/core-properties' " w:xpath="/ns1:coreProperties[1]/ns0:title[1]" w:storeItemID="{6C3C8BC8-F283-45AE-878A-BAB7291924A1}"/>
        <w:text/>
      </w:sdtPr>
      <w:sdtEndPr/>
      <w:sdtContent>
        <w:r w:rsidR="00C30551">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C8036" w14:textId="77777777" w:rsidR="00575B1C" w:rsidRDefault="00575B1C" w:rsidP="009033E1">
      <w:r>
        <w:separator/>
      </w:r>
    </w:p>
  </w:footnote>
  <w:footnote w:type="continuationSeparator" w:id="0">
    <w:p w14:paraId="4A83E488" w14:textId="77777777" w:rsidR="00575B1C" w:rsidRDefault="00575B1C"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4176" w14:textId="77777777" w:rsidR="0028130F" w:rsidRDefault="0028130F">
    <w:pPr>
      <w:pStyle w:val="Header"/>
    </w:pPr>
    <w:r>
      <w:rPr>
        <w:noProof/>
        <w:lang w:eastAsia="en-GB"/>
      </w:rPr>
      <w:drawing>
        <wp:anchor distT="0" distB="0" distL="114300" distR="114300" simplePos="0" relativeHeight="251660288" behindDoc="0" locked="0" layoutInCell="1" allowOverlap="1" wp14:anchorId="26229E4E" wp14:editId="191FD49B">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52BEF9C" wp14:editId="3194217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B2A96FD"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B2A96FD"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1C"/>
    <w:rsid w:val="00026B1C"/>
    <w:rsid w:val="000C7406"/>
    <w:rsid w:val="00100AD1"/>
    <w:rsid w:val="001425C3"/>
    <w:rsid w:val="001612FE"/>
    <w:rsid w:val="001D3D63"/>
    <w:rsid w:val="001E733A"/>
    <w:rsid w:val="00242ADD"/>
    <w:rsid w:val="0028130F"/>
    <w:rsid w:val="002949FC"/>
    <w:rsid w:val="002C1521"/>
    <w:rsid w:val="002D1323"/>
    <w:rsid w:val="002E752A"/>
    <w:rsid w:val="00313CD3"/>
    <w:rsid w:val="003202F9"/>
    <w:rsid w:val="003769BC"/>
    <w:rsid w:val="00393F79"/>
    <w:rsid w:val="003D1BCD"/>
    <w:rsid w:val="00423453"/>
    <w:rsid w:val="00446CAD"/>
    <w:rsid w:val="00495066"/>
    <w:rsid w:val="00495088"/>
    <w:rsid w:val="004978C1"/>
    <w:rsid w:val="004E0E79"/>
    <w:rsid w:val="0055767A"/>
    <w:rsid w:val="00575B1C"/>
    <w:rsid w:val="00577A57"/>
    <w:rsid w:val="005D1ABA"/>
    <w:rsid w:val="005E4721"/>
    <w:rsid w:val="0069284A"/>
    <w:rsid w:val="006E42F8"/>
    <w:rsid w:val="007138FE"/>
    <w:rsid w:val="007412A4"/>
    <w:rsid w:val="00766390"/>
    <w:rsid w:val="00800382"/>
    <w:rsid w:val="008020BF"/>
    <w:rsid w:val="00815AB3"/>
    <w:rsid w:val="0089022B"/>
    <w:rsid w:val="008917D2"/>
    <w:rsid w:val="009033E1"/>
    <w:rsid w:val="00940A3A"/>
    <w:rsid w:val="009446A1"/>
    <w:rsid w:val="009E2E89"/>
    <w:rsid w:val="00A0220F"/>
    <w:rsid w:val="00A243DE"/>
    <w:rsid w:val="00A551B8"/>
    <w:rsid w:val="00A6263A"/>
    <w:rsid w:val="00A773F5"/>
    <w:rsid w:val="00A86D83"/>
    <w:rsid w:val="00A950AD"/>
    <w:rsid w:val="00AB66C1"/>
    <w:rsid w:val="00B07B88"/>
    <w:rsid w:val="00B25E6E"/>
    <w:rsid w:val="00BA6E70"/>
    <w:rsid w:val="00BC62D0"/>
    <w:rsid w:val="00BD0413"/>
    <w:rsid w:val="00BF20CA"/>
    <w:rsid w:val="00C1194B"/>
    <w:rsid w:val="00C30551"/>
    <w:rsid w:val="00C775C8"/>
    <w:rsid w:val="00C93C46"/>
    <w:rsid w:val="00D556D3"/>
    <w:rsid w:val="00D6400A"/>
    <w:rsid w:val="00D7723F"/>
    <w:rsid w:val="00DD536E"/>
    <w:rsid w:val="00DE10C4"/>
    <w:rsid w:val="00E47737"/>
    <w:rsid w:val="00E50347"/>
    <w:rsid w:val="00E9075C"/>
    <w:rsid w:val="00E916B9"/>
    <w:rsid w:val="00F3349A"/>
    <w:rsid w:val="00F54608"/>
    <w:rsid w:val="00F55E8D"/>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85F5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5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05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305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305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5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05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305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30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71555D0A6D46859F3161090FE14AAA"/>
        <w:category>
          <w:name w:val="General"/>
          <w:gallery w:val="placeholder"/>
        </w:category>
        <w:types>
          <w:type w:val="bbPlcHdr"/>
        </w:types>
        <w:behaviors>
          <w:behavior w:val="content"/>
        </w:behaviors>
        <w:guid w:val="{C1D1785D-CA04-4830-9F75-0D829125DE14}"/>
      </w:docPartPr>
      <w:docPartBody>
        <w:p w14:paraId="532BFC48" w14:textId="77777777" w:rsidR="00793F89" w:rsidRDefault="00793F89">
          <w:pPr>
            <w:pStyle w:val="6A71555D0A6D46859F3161090FE14AAA"/>
          </w:pPr>
          <w:r w:rsidRPr="00C230A9">
            <w:rPr>
              <w:rStyle w:val="PlaceholderText"/>
            </w:rPr>
            <w:t>[Title]</w:t>
          </w:r>
        </w:p>
      </w:docPartBody>
    </w:docPart>
    <w:docPart>
      <w:docPartPr>
        <w:name w:val="FF21D2FD6A604A1A95E237A099709167"/>
        <w:category>
          <w:name w:val="General"/>
          <w:gallery w:val="placeholder"/>
        </w:category>
        <w:types>
          <w:type w:val="bbPlcHdr"/>
        </w:types>
        <w:behaviors>
          <w:behavior w:val="content"/>
        </w:behaviors>
        <w:guid w:val="{4B2741D3-945B-4D71-8229-14F1E5E435DE}"/>
      </w:docPartPr>
      <w:docPartBody>
        <w:p w14:paraId="532BFC4A" w14:textId="77777777" w:rsidR="00793F89" w:rsidRDefault="00793F89">
          <w:pPr>
            <w:pStyle w:val="FF21D2FD6A604A1A95E237A099709167"/>
          </w:pPr>
          <w:r w:rsidRPr="0026581D">
            <w:rPr>
              <w:rStyle w:val="PlaceholderText"/>
            </w:rPr>
            <w:t>[Content Owner]</w:t>
          </w:r>
        </w:p>
      </w:docPartBody>
    </w:docPart>
    <w:docPart>
      <w:docPartPr>
        <w:name w:val="EC5B5E7188EA47F7968990C2027134A9"/>
        <w:category>
          <w:name w:val="General"/>
          <w:gallery w:val="placeholder"/>
        </w:category>
        <w:types>
          <w:type w:val="bbPlcHdr"/>
        </w:types>
        <w:behaviors>
          <w:behavior w:val="content"/>
        </w:behaviors>
        <w:guid w:val="{7899F598-CF2E-483F-BA50-310CDE793C1A}"/>
      </w:docPartPr>
      <w:docPartBody>
        <w:p w14:paraId="532BFC4D" w14:textId="77777777" w:rsidR="00793F89" w:rsidRDefault="00793F89">
          <w:pPr>
            <w:pStyle w:val="EC5B5E7188EA47F7968990C2027134A9"/>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89"/>
    <w:rsid w:val="0079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2BFC4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71555D0A6D46859F3161090FE14AAA">
    <w:name w:val="6A71555D0A6D46859F3161090FE14AAA"/>
  </w:style>
  <w:style w:type="paragraph" w:customStyle="1" w:styleId="388888BD6B734979B153BED6A418B116">
    <w:name w:val="388888BD6B734979B153BED6A418B116"/>
  </w:style>
  <w:style w:type="paragraph" w:customStyle="1" w:styleId="FF21D2FD6A604A1A95E237A099709167">
    <w:name w:val="FF21D2FD6A604A1A95E237A099709167"/>
  </w:style>
  <w:style w:type="paragraph" w:customStyle="1" w:styleId="357843F2BBA244B6A61BFDB5EAC3F2FB">
    <w:name w:val="357843F2BBA244B6A61BFDB5EAC3F2FB"/>
  </w:style>
  <w:style w:type="paragraph" w:customStyle="1" w:styleId="DC6DC92A0C81432AA9D215D337128ACF">
    <w:name w:val="DC6DC92A0C81432AA9D215D337128ACF"/>
  </w:style>
  <w:style w:type="paragraph" w:customStyle="1" w:styleId="EC5B5E7188EA47F7968990C2027134A9">
    <w:name w:val="EC5B5E7188EA47F7968990C2027134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71555D0A6D46859F3161090FE14AAA">
    <w:name w:val="6A71555D0A6D46859F3161090FE14AAA"/>
  </w:style>
  <w:style w:type="paragraph" w:customStyle="1" w:styleId="388888BD6B734979B153BED6A418B116">
    <w:name w:val="388888BD6B734979B153BED6A418B116"/>
  </w:style>
  <w:style w:type="paragraph" w:customStyle="1" w:styleId="FF21D2FD6A604A1A95E237A099709167">
    <w:name w:val="FF21D2FD6A604A1A95E237A099709167"/>
  </w:style>
  <w:style w:type="paragraph" w:customStyle="1" w:styleId="357843F2BBA244B6A61BFDB5EAC3F2FB">
    <w:name w:val="357843F2BBA244B6A61BFDB5EAC3F2FB"/>
  </w:style>
  <w:style w:type="paragraph" w:customStyle="1" w:styleId="DC6DC92A0C81432AA9D215D337128ACF">
    <w:name w:val="DC6DC92A0C81432AA9D215D337128ACF"/>
  </w:style>
  <w:style w:type="paragraph" w:customStyle="1" w:styleId="EC5B5E7188EA47F7968990C2027134A9">
    <w:name w:val="EC5B5E7188EA47F7968990C202713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D6F67B24-EB49-47F5-84AA-BA7BBC045AEC}"/>
</file>

<file path=customXml/itemProps5.xml><?xml version="1.0" encoding="utf-8"?>
<ds:datastoreItem xmlns:ds="http://schemas.openxmlformats.org/officeDocument/2006/customXml" ds:itemID="{E5D19253-A27D-4824-9FE3-911A02F08634}"/>
</file>

<file path=docProps/app.xml><?xml version="1.0" encoding="utf-8"?>
<Properties xmlns="http://schemas.openxmlformats.org/officeDocument/2006/extended-properties" xmlns:vt="http://schemas.openxmlformats.org/officeDocument/2006/docPropsVTypes">
  <Template>Controlled%20Document%20Template%20v1.1</Template>
  <TotalTime>8</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Marketa Vagnerova</dc:creator>
  <dc:description>This document outlines the standard emergency evacuation plan for visitors with mobility impairment visiting Ellison C. </dc:description>
  <cp:lastModifiedBy>Marketa Vagnerova</cp:lastModifiedBy>
  <cp:revision>30</cp:revision>
  <dcterms:created xsi:type="dcterms:W3CDTF">2016-02-12T14:25:00Z</dcterms:created>
  <dcterms:modified xsi:type="dcterms:W3CDTF">2016-02-16T11:39:00Z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