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35B63" w14:textId="37B56BA1" w:rsidR="002C1521" w:rsidRPr="00E9075C" w:rsidRDefault="00D203BA" w:rsidP="00800382">
      <w:pPr>
        <w:pStyle w:val="NoSpacing"/>
        <w:jc w:val="center"/>
        <w:rPr>
          <w:rStyle w:val="TitleChar"/>
        </w:rPr>
      </w:pPr>
      <w:sdt>
        <w:sdtPr>
          <w:rPr>
            <w:rStyle w:val="TitleChar"/>
          </w:rPr>
          <w:alias w:val="Title"/>
          <w:tag w:val=""/>
          <w:id w:val="768356390"/>
          <w:placeholder>
            <w:docPart w:val="E47459721F034BC387B4EEE0C335FC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2743F354" w14:textId="77777777" w:rsidR="00D203BA" w:rsidRDefault="00D203BA" w:rsidP="00D203BA">
      <w:pPr>
        <w:pStyle w:val="NoSpacing"/>
        <w:jc w:val="center"/>
        <w:rPr>
          <w:rFonts w:ascii="Arial" w:eastAsia="Times New Roman" w:hAnsi="Arial" w:cs="Arial"/>
          <w:color w:val="D9D9D9" w:themeColor="background1" w:themeShade="D9"/>
          <w:kern w:val="36"/>
          <w:sz w:val="18"/>
          <w:szCs w:val="18"/>
          <w:lang w:val="en" w:eastAsia="en-GB"/>
        </w:rPr>
      </w:pPr>
    </w:p>
    <w:p w14:paraId="74DA9675" w14:textId="77777777" w:rsidR="00D203BA" w:rsidRPr="00393F79" w:rsidRDefault="00D203BA" w:rsidP="00D203BA">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00CB0882" w14:textId="14FFD50B" w:rsidR="00D203BA" w:rsidRDefault="00D203BA" w:rsidP="00D203BA">
      <w:pPr>
        <w:pStyle w:val="Heading1"/>
        <w:rPr>
          <w:rFonts w:ascii="Myriad Pro" w:hAnsi="Myriad Pro"/>
        </w:rPr>
      </w:pPr>
      <w:r w:rsidRPr="00392F1A">
        <w:rPr>
          <w:rFonts w:ascii="Myriad Pro" w:hAnsi="Myriad Pro"/>
        </w:rPr>
        <w:t xml:space="preserve">Summary </w:t>
      </w:r>
    </w:p>
    <w:p w14:paraId="2E01C56E" w14:textId="77777777" w:rsidR="00D203BA" w:rsidRPr="00D203BA" w:rsidRDefault="00D203BA" w:rsidP="00D203BA"/>
    <w:sdt>
      <w:sdtPr>
        <w:rPr>
          <w:rFonts w:ascii="Myriad Pro" w:eastAsia="Times New Roman" w:hAnsi="Myriad Pro" w:cs="Arial"/>
          <w:lang w:val="en" w:eastAsia="en-GB"/>
        </w:rPr>
        <w:alias w:val="Comments"/>
        <w:tag w:val=""/>
        <w:id w:val="-1990470617"/>
        <w:placeholder>
          <w:docPart w:val="72C39622D3DF40E9BB784B39BEEFAD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EF094A1" w14:textId="578ED9C0" w:rsidR="002C1521" w:rsidRDefault="00D203BA"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lang w:eastAsia="en-GB"/>
            </w:rPr>
            <w:t>This document outlines the standard emergency evacuation plan for visitors with hearing impairment for Trinity Building.</w:t>
          </w:r>
        </w:p>
      </w:sdtContent>
    </w:sdt>
    <w:p w14:paraId="4845770C" w14:textId="46757148" w:rsidR="00D203BA" w:rsidRPr="00871BFA" w:rsidRDefault="00D203BA" w:rsidP="00D203BA">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Trinity Building</w:t>
      </w:r>
    </w:p>
    <w:p w14:paraId="2BF4E09A" w14:textId="77777777" w:rsidR="00D203BA" w:rsidRPr="007B1985" w:rsidRDefault="00D203BA" w:rsidP="00D203BA">
      <w:pPr>
        <w:pStyle w:val="Heading1"/>
        <w:rPr>
          <w:rFonts w:ascii="Myriad Pro" w:hAnsi="Myriad Pro"/>
        </w:rPr>
      </w:pPr>
      <w:r w:rsidRPr="007B1985">
        <w:rPr>
          <w:rFonts w:ascii="Myriad Pro" w:hAnsi="Myriad Pro"/>
        </w:rPr>
        <w:t>Awareness of Alarm</w:t>
      </w:r>
      <w:bookmarkStart w:id="0" w:name="_GoBack"/>
      <w:bookmarkEnd w:id="0"/>
    </w:p>
    <w:p w14:paraId="6C59343B" w14:textId="77777777" w:rsidR="00D203BA" w:rsidRPr="00C84649" w:rsidRDefault="00D203BA" w:rsidP="00D203BA">
      <w:pPr>
        <w:rPr>
          <w:rFonts w:ascii="Myriad Pro" w:hAnsi="Myriad Pro"/>
        </w:rPr>
      </w:pPr>
    </w:p>
    <w:p w14:paraId="3535B5CB" w14:textId="77777777" w:rsidR="00D203BA" w:rsidRPr="00C84649" w:rsidRDefault="00D203BA" w:rsidP="00D203BA">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688BF80C" w14:textId="77777777" w:rsidR="00D203BA" w:rsidRDefault="00D203BA" w:rsidP="00D203BA">
      <w:pPr>
        <w:pStyle w:val="Heading1"/>
        <w:rPr>
          <w:rFonts w:ascii="Myriad Pro" w:hAnsi="Myriad Pro"/>
        </w:rPr>
      </w:pPr>
      <w:r w:rsidRPr="00C84649">
        <w:rPr>
          <w:rFonts w:ascii="Myriad Pro" w:hAnsi="Myriad Pro"/>
        </w:rPr>
        <w:t>Methods of Assistance:</w:t>
      </w:r>
    </w:p>
    <w:p w14:paraId="5CB7D340" w14:textId="77777777" w:rsidR="00D203BA" w:rsidRPr="00671748" w:rsidRDefault="00D203BA" w:rsidP="00D203BA"/>
    <w:p w14:paraId="133037DD" w14:textId="77777777" w:rsidR="00D203BA" w:rsidRPr="00C84649" w:rsidRDefault="00D203BA" w:rsidP="00D203BA">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BDBC532" w14:textId="77777777" w:rsidR="00D203BA" w:rsidRPr="00C84649" w:rsidRDefault="00D203BA" w:rsidP="00D203BA">
      <w:pPr>
        <w:pStyle w:val="Heading1"/>
        <w:rPr>
          <w:rFonts w:ascii="Myriad Pro" w:hAnsi="Myriad Pro"/>
        </w:rPr>
      </w:pPr>
      <w:r w:rsidRPr="00C84649">
        <w:rPr>
          <w:rFonts w:ascii="Myriad Pro" w:hAnsi="Myriad Pro"/>
        </w:rPr>
        <w:t>Evacuation Procedure:</w:t>
      </w:r>
    </w:p>
    <w:p w14:paraId="7928D392" w14:textId="77777777" w:rsidR="00D203BA" w:rsidRDefault="00D203BA" w:rsidP="00D203BA">
      <w:pPr>
        <w:pStyle w:val="Heading1"/>
        <w:rPr>
          <w:rFonts w:ascii="Myriad Pro" w:hAnsi="Myriad Pro"/>
        </w:rPr>
      </w:pPr>
      <w:r w:rsidRPr="000E5466">
        <w:rPr>
          <w:rFonts w:ascii="Myriad Pro" w:hAnsi="Myriad Pro"/>
        </w:rPr>
        <w:t>Ground Floor</w:t>
      </w:r>
    </w:p>
    <w:p w14:paraId="2E498206" w14:textId="77777777" w:rsidR="00D203BA" w:rsidRPr="000E5466" w:rsidRDefault="00D203BA" w:rsidP="00D203BA"/>
    <w:p w14:paraId="550DEEEE" w14:textId="2EEBFA96" w:rsidR="00D203BA" w:rsidRDefault="00D203BA" w:rsidP="00D203BA">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19</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1293F6A2" w14:textId="77777777" w:rsidR="00D203BA" w:rsidRPr="00303629" w:rsidRDefault="00D203BA" w:rsidP="00D203BA">
      <w:pPr>
        <w:pStyle w:val="Heading1"/>
        <w:rPr>
          <w:rFonts w:ascii="Myriad Pro" w:hAnsi="Myriad Pro"/>
        </w:rPr>
      </w:pPr>
      <w:r w:rsidRPr="00303629">
        <w:rPr>
          <w:rFonts w:ascii="Myriad Pro" w:hAnsi="Myriad Pro"/>
        </w:rPr>
        <w:t>Floors above or below the ground floor</w:t>
      </w:r>
    </w:p>
    <w:p w14:paraId="516953FB" w14:textId="77777777" w:rsidR="00D203BA" w:rsidRPr="000E5466" w:rsidRDefault="00D203BA" w:rsidP="00D203BA"/>
    <w:p w14:paraId="50C7A7B0" w14:textId="77777777" w:rsidR="00D203BA" w:rsidRDefault="00D203BA" w:rsidP="00D203BA">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1678ED2C" w14:textId="77777777" w:rsidR="00D203BA" w:rsidRPr="000E5466" w:rsidRDefault="00D203BA" w:rsidP="00D203BA">
      <w:pPr>
        <w:rPr>
          <w:rFonts w:ascii="Myriad Pro" w:hAnsi="Myriad Pro" w:cs="Arial"/>
        </w:rPr>
      </w:pPr>
    </w:p>
    <w:p w14:paraId="382F697B" w14:textId="77777777" w:rsidR="00D203BA" w:rsidRPr="000E5466" w:rsidRDefault="00D203BA" w:rsidP="00D203BA">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0DEE6BE1" w14:textId="77777777" w:rsidR="00D203BA" w:rsidRPr="000E5466" w:rsidRDefault="00D203BA" w:rsidP="00D203BA">
      <w:pPr>
        <w:pStyle w:val="Heading1"/>
        <w:rPr>
          <w:rFonts w:ascii="Myriad Pro" w:hAnsi="Myriad Pro"/>
        </w:rPr>
      </w:pPr>
      <w:r w:rsidRPr="000E5466">
        <w:rPr>
          <w:rFonts w:ascii="Myriad Pro" w:hAnsi="Myriad Pro"/>
        </w:rPr>
        <w:t>Safe Route:</w:t>
      </w:r>
    </w:p>
    <w:p w14:paraId="0EAD4233" w14:textId="77777777" w:rsidR="00D203BA" w:rsidRDefault="00D203BA" w:rsidP="00D203BA">
      <w:pPr>
        <w:rPr>
          <w:rFonts w:ascii="Arial" w:hAnsi="Arial" w:cs="Arial"/>
        </w:rPr>
      </w:pPr>
    </w:p>
    <w:p w14:paraId="27D15F7E" w14:textId="77777777" w:rsidR="00D203BA" w:rsidRPr="000E5466" w:rsidRDefault="00D203BA" w:rsidP="00D203BA">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6492AC2" w14:textId="77777777" w:rsidR="00D203BA" w:rsidRPr="000E5466" w:rsidRDefault="00D203BA" w:rsidP="00D203BA">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5FFA20FA" w14:textId="77777777" w:rsidR="00D203BA" w:rsidRDefault="00D203BA" w:rsidP="00D203BA">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19D0021F" w14:textId="77777777" w:rsidR="00D203BA" w:rsidRPr="000E5466" w:rsidRDefault="00D203BA" w:rsidP="00D203BA">
      <w:pPr>
        <w:rPr>
          <w:rFonts w:ascii="Myriad Pro" w:hAnsi="Myriad Pro" w:cs="Arial"/>
        </w:rPr>
      </w:pPr>
    </w:p>
    <w:p w14:paraId="5BEE16EF" w14:textId="77777777" w:rsidR="00D203BA" w:rsidRPr="008E7A0F" w:rsidRDefault="00D203BA" w:rsidP="00D203BA">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57F2A717" w14:textId="77777777" w:rsidR="00D203BA" w:rsidRDefault="00D203BA" w:rsidP="00D203BA">
      <w:pPr>
        <w:pStyle w:val="NoSpacing"/>
        <w:rPr>
          <w:rFonts w:ascii="Myriad Pro" w:eastAsia="Times New Roman" w:hAnsi="Myriad Pro" w:cs="Arial"/>
          <w:color w:val="595959" w:themeColor="text1" w:themeTint="A6"/>
          <w:lang w:val="en" w:eastAsia="en-GB"/>
        </w:rPr>
      </w:pPr>
    </w:p>
    <w:p w14:paraId="1300F626" w14:textId="77777777" w:rsidR="00D203BA" w:rsidRDefault="00D203BA" w:rsidP="00D203BA">
      <w:pPr>
        <w:pStyle w:val="NoSpacing"/>
        <w:rPr>
          <w:rFonts w:ascii="Myriad Pro" w:eastAsia="Times New Roman" w:hAnsi="Myriad Pro" w:cs="Arial"/>
          <w:color w:val="595959" w:themeColor="text1" w:themeTint="A6"/>
          <w:lang w:val="en" w:eastAsia="en-GB"/>
        </w:rPr>
      </w:pPr>
    </w:p>
    <w:p w14:paraId="26EFCCA6" w14:textId="77777777" w:rsidR="00D203BA" w:rsidRDefault="00D203BA" w:rsidP="00D203BA">
      <w:pPr>
        <w:pStyle w:val="NoSpacing"/>
        <w:rPr>
          <w:rFonts w:ascii="Myriad Pro" w:eastAsia="Times New Roman" w:hAnsi="Myriad Pro" w:cs="Arial"/>
          <w:color w:val="595959" w:themeColor="text1" w:themeTint="A6"/>
          <w:lang w:val="en" w:eastAsia="en-GB"/>
        </w:rPr>
      </w:pPr>
    </w:p>
    <w:p w14:paraId="54DB7B94" w14:textId="77777777" w:rsidR="00BF0549" w:rsidRDefault="00BF0549" w:rsidP="00BF0549">
      <w:pPr>
        <w:pStyle w:val="NoSpacing"/>
        <w:rPr>
          <w:rFonts w:ascii="Myriad Pro" w:eastAsia="Times New Roman" w:hAnsi="Myriad Pro" w:cs="Arial"/>
          <w:color w:val="595959" w:themeColor="text1" w:themeTint="A6"/>
          <w:lang w:val="en" w:eastAsia="en-GB"/>
        </w:rPr>
      </w:pPr>
    </w:p>
    <w:sectPr w:rsidR="00BF0549"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E088" w14:textId="77777777" w:rsidR="00BF0549" w:rsidRDefault="00BF0549" w:rsidP="009033E1">
      <w:r>
        <w:separator/>
      </w:r>
    </w:p>
  </w:endnote>
  <w:endnote w:type="continuationSeparator" w:id="0">
    <w:p w14:paraId="13347278" w14:textId="77777777" w:rsidR="00BF0549" w:rsidRDefault="00BF054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1DF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C72052"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4676"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203BA">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D81F31B" w14:textId="184B9AFA"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54AD8F2" wp14:editId="13718D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D203BA">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D135" w14:textId="77777777" w:rsidR="00BF0549" w:rsidRDefault="00BF0549" w:rsidP="009033E1">
      <w:r>
        <w:separator/>
      </w:r>
    </w:p>
  </w:footnote>
  <w:footnote w:type="continuationSeparator" w:id="0">
    <w:p w14:paraId="219E32C3" w14:textId="77777777" w:rsidR="00BF0549" w:rsidRDefault="00BF054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4A69" w14:textId="77777777" w:rsidR="0028130F" w:rsidRDefault="0028130F">
    <w:pPr>
      <w:pStyle w:val="Header"/>
    </w:pPr>
    <w:r>
      <w:rPr>
        <w:noProof/>
        <w:lang w:eastAsia="en-GB"/>
      </w:rPr>
      <w:drawing>
        <wp:anchor distT="0" distB="0" distL="114300" distR="114300" simplePos="0" relativeHeight="251660288" behindDoc="0" locked="0" layoutInCell="1" allowOverlap="1" wp14:anchorId="37546B67" wp14:editId="3CA929C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B3BB10" wp14:editId="4A1C288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65FEC3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65FEC3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49"/>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BF0549"/>
    <w:rsid w:val="00C775C8"/>
    <w:rsid w:val="00C93C46"/>
    <w:rsid w:val="00D203BA"/>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02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B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B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7459721F034BC387B4EEE0C335FC2C"/>
        <w:category>
          <w:name w:val="General"/>
          <w:gallery w:val="placeholder"/>
        </w:category>
        <w:types>
          <w:type w:val="bbPlcHdr"/>
        </w:types>
        <w:behaviors>
          <w:behavior w:val="content"/>
        </w:behaviors>
        <w:guid w:val="{548BD712-64B9-418E-8C67-38C84F8948FA}"/>
      </w:docPartPr>
      <w:docPartBody>
        <w:p w:rsidR="00000000" w:rsidRDefault="008A2A5A">
          <w:pPr>
            <w:pStyle w:val="E47459721F034BC387B4EEE0C335FC2C"/>
          </w:pPr>
          <w:r w:rsidRPr="00C230A9">
            <w:rPr>
              <w:rStyle w:val="PlaceholderText"/>
            </w:rPr>
            <w:t>[Title]</w:t>
          </w:r>
        </w:p>
      </w:docPartBody>
    </w:docPart>
    <w:docPart>
      <w:docPartPr>
        <w:name w:val="72C39622D3DF40E9BB784B39BEEFAD23"/>
        <w:category>
          <w:name w:val="General"/>
          <w:gallery w:val="placeholder"/>
        </w:category>
        <w:types>
          <w:type w:val="bbPlcHdr"/>
        </w:types>
        <w:behaviors>
          <w:behavior w:val="content"/>
        </w:behaviors>
        <w:guid w:val="{C25183BF-BB13-4F85-8C27-451720687841}"/>
      </w:docPartPr>
      <w:docPartBody>
        <w:p w:rsidR="00000000" w:rsidRDefault="008A2A5A">
          <w:pPr>
            <w:pStyle w:val="72C39622D3DF40E9BB784B39BEEFAD23"/>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7459721F034BC387B4EEE0C335FC2C">
    <w:name w:val="E47459721F034BC387B4EEE0C335FC2C"/>
  </w:style>
  <w:style w:type="paragraph" w:customStyle="1" w:styleId="72C39622D3DF40E9BB784B39BEEFAD23">
    <w:name w:val="72C39622D3DF40E9BB784B39BEEFAD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7459721F034BC387B4EEE0C335FC2C">
    <w:name w:val="E47459721F034BC387B4EEE0C335FC2C"/>
  </w:style>
  <w:style w:type="paragraph" w:customStyle="1" w:styleId="72C39622D3DF40E9BB784B39BEEFAD23">
    <w:name w:val="72C39622D3DF40E9BB784B39BEEFA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E34D8853-5AF8-424D-9378-AE8AE0E66402}"/>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Trinity Building.</dc:description>
  <cp:lastModifiedBy>Marketa Vagnerova</cp:lastModifiedBy>
  <cp:revision>2</cp:revision>
  <dcterms:created xsi:type="dcterms:W3CDTF">2016-03-07T15:18:00Z</dcterms:created>
  <dcterms:modified xsi:type="dcterms:W3CDTF">2016-03-07T15:22:00Z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